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24" w:rsidRDefault="00BF4724" w:rsidP="00BF4724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F7A2B">
        <w:rPr>
          <w:rFonts w:cs="B Nazanin" w:hint="cs"/>
          <w:sz w:val="28"/>
          <w:szCs w:val="28"/>
          <w:rtl/>
          <w:lang w:bidi="fa-IR"/>
        </w:rPr>
        <w:t>فرم</w:t>
      </w:r>
      <w:r>
        <w:rPr>
          <w:rFonts w:cs="B Nazanin" w:hint="cs"/>
          <w:sz w:val="28"/>
          <w:szCs w:val="28"/>
          <w:rtl/>
          <w:lang w:bidi="fa-IR"/>
        </w:rPr>
        <w:t xml:space="preserve"> درخواست شرکت در</w:t>
      </w:r>
    </w:p>
    <w:p w:rsidR="009A5B1B" w:rsidRPr="009A5B1B" w:rsidRDefault="00BF4724" w:rsidP="009A5B1B">
      <w:pPr>
        <w:rPr>
          <w:rFonts w:cs="B Titr"/>
          <w:b/>
          <w:bCs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 xml:space="preserve">کارگاه </w:t>
      </w:r>
      <w:r w:rsidR="009A5B1B">
        <w:rPr>
          <w:rFonts w:cs="B Titr" w:hint="cs"/>
          <w:b/>
          <w:bCs/>
          <w:sz w:val="32"/>
          <w:szCs w:val="32"/>
          <w:rtl/>
        </w:rPr>
        <w:t xml:space="preserve">یک روزه </w:t>
      </w:r>
      <w:r w:rsidR="009A5B1B" w:rsidRPr="009A5B1B">
        <w:rPr>
          <w:rFonts w:cs="B Titr" w:hint="cs"/>
          <w:b/>
          <w:bCs/>
          <w:sz w:val="32"/>
          <w:szCs w:val="32"/>
          <w:rtl/>
          <w:lang w:bidi="fa-IR"/>
        </w:rPr>
        <w:t>مبانی تصویربرداری و پرتودرمانی با استفاده از تابش سنکروترون</w:t>
      </w:r>
    </w:p>
    <w:p w:rsidR="00BF4724" w:rsidRPr="00AF7A2B" w:rsidRDefault="00BF4724" w:rsidP="00BF4724">
      <w:pPr>
        <w:bidi/>
        <w:jc w:val="center"/>
        <w:rPr>
          <w:rFonts w:cs="B Nazanin"/>
          <w:b/>
          <w:bCs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>طرح چشمه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>ی نور ایران (شتابگر ملی ایران)، پژوهشگاه دانش</w:t>
      </w:r>
      <w:r>
        <w:rPr>
          <w:rFonts w:cs="B Nazanin" w:hint="cs"/>
          <w:b/>
          <w:bCs/>
          <w:rtl/>
          <w:lang w:bidi="fa-IR"/>
        </w:rPr>
        <w:t>‌</w:t>
      </w:r>
      <w:r w:rsidRPr="00AF7A2B">
        <w:rPr>
          <w:rFonts w:cs="B Nazanin" w:hint="cs"/>
          <w:b/>
          <w:bCs/>
          <w:rtl/>
          <w:lang w:bidi="fa-IR"/>
        </w:rPr>
        <w:t xml:space="preserve">های بنیادی، </w:t>
      </w:r>
      <w:r>
        <w:rPr>
          <w:rFonts w:cs="B Nazanin" w:hint="cs"/>
          <w:b/>
          <w:bCs/>
          <w:rtl/>
          <w:lang w:bidi="fa-IR"/>
        </w:rPr>
        <w:t xml:space="preserve"> تهران</w:t>
      </w:r>
    </w:p>
    <w:p w:rsidR="00BF4724" w:rsidRPr="00AF7A2B" w:rsidRDefault="00BF4724" w:rsidP="009A5B1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7A2B">
        <w:rPr>
          <w:rFonts w:cs="B Nazanin" w:hint="cs"/>
          <w:b/>
          <w:bCs/>
          <w:rtl/>
          <w:lang w:bidi="fa-IR"/>
        </w:rPr>
        <w:t>زمان:</w:t>
      </w:r>
      <w:r w:rsidR="009A5B1B">
        <w:rPr>
          <w:rFonts w:cs="B Nazanin" w:hint="cs"/>
          <w:b/>
          <w:bCs/>
          <w:rtl/>
          <w:lang w:bidi="fa-IR"/>
        </w:rPr>
        <w:t xml:space="preserve"> 14 بهمن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F7A2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1392</w:t>
      </w:r>
    </w:p>
    <w:p w:rsidR="00BF4724" w:rsidRDefault="00BF4724" w:rsidP="00BF4724">
      <w:pPr>
        <w:bidi/>
        <w:rPr>
          <w:rtl/>
          <w:lang w:bidi="fa-IR"/>
        </w:rPr>
      </w:pP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نام و نام خانوادگی: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تاریخ</w:t>
      </w:r>
      <w:r w:rsidRPr="00036F33">
        <w:rPr>
          <w:rFonts w:cs="B Nazanin" w:hint="cs"/>
          <w:b/>
          <w:bCs/>
          <w:rtl/>
          <w:lang w:bidi="fa-IR"/>
        </w:rPr>
        <w:t xml:space="preserve"> تولد:</w:t>
      </w: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نشانی: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رایانامه (پست الکترونیک):</w:t>
      </w:r>
    </w:p>
    <w:p w:rsidR="00BF4724" w:rsidRPr="00EC0332" w:rsidRDefault="00F9510C" w:rsidP="00BF4724">
      <w:pPr>
        <w:bidi/>
        <w:rPr>
          <w:rFonts w:cs="B Nazanin"/>
          <w:b/>
          <w:bCs/>
          <w:u w:val="single"/>
          <w:rtl/>
          <w:lang w:bidi="fa-IR"/>
        </w:rPr>
      </w:pPr>
      <w:r w:rsidRPr="00EC0332">
        <w:rPr>
          <w:rFonts w:cs="B Nazanin" w:hint="cs"/>
          <w:b/>
          <w:bCs/>
          <w:u w:val="single"/>
          <w:rtl/>
          <w:lang w:bidi="fa-IR"/>
        </w:rPr>
        <w:t>تحصیلات:</w:t>
      </w:r>
    </w:p>
    <w:p w:rsidR="00F9510C" w:rsidRDefault="00F9510C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کارشناسی ارشد:</w:t>
      </w: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 xml:space="preserve">رشته </w:t>
      </w:r>
      <w:r>
        <w:rPr>
          <w:rFonts w:cs="B Nazanin" w:hint="cs"/>
          <w:b/>
          <w:bCs/>
          <w:rtl/>
          <w:lang w:bidi="fa-IR"/>
        </w:rPr>
        <w:t xml:space="preserve">و گرایش </w:t>
      </w:r>
      <w:r w:rsidRPr="00036F33">
        <w:rPr>
          <w:rFonts w:cs="B Nazanin" w:hint="cs"/>
          <w:b/>
          <w:bCs/>
          <w:rtl/>
          <w:lang w:bidi="fa-IR"/>
        </w:rPr>
        <w:t>تحصیلی: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1E5568">
        <w:rPr>
          <w:rFonts w:cs="B Nazanin" w:hint="cs"/>
          <w:b/>
          <w:bCs/>
          <w:rtl/>
          <w:lang w:bidi="fa-IR"/>
        </w:rPr>
        <w:t>محل</w:t>
      </w:r>
      <w:r>
        <w:rPr>
          <w:rFonts w:cs="B Nazanin" w:hint="cs"/>
          <w:b/>
          <w:bCs/>
          <w:rtl/>
          <w:lang w:bidi="fa-IR"/>
        </w:rPr>
        <w:t xml:space="preserve"> و تاریخ اخذ آن</w:t>
      </w:r>
      <w:r w:rsidRPr="00036F33">
        <w:rPr>
          <w:rFonts w:cs="B Nazanin" w:hint="cs"/>
          <w:b/>
          <w:bCs/>
          <w:rtl/>
          <w:lang w:bidi="fa-IR"/>
        </w:rPr>
        <w:t>:</w:t>
      </w:r>
    </w:p>
    <w:p w:rsidR="00BF4724" w:rsidRPr="00036F33" w:rsidRDefault="00BF4724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پایان نامه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استاد راهنمای پایان نامه :</w:t>
      </w:r>
    </w:p>
    <w:p w:rsidR="00BF4724" w:rsidRDefault="00F9510C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دکتری (در صورت داشتن مدرک):</w:t>
      </w:r>
    </w:p>
    <w:p w:rsidR="00F9510C" w:rsidRDefault="00F9510C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 xml:space="preserve">رشته </w:t>
      </w:r>
      <w:r>
        <w:rPr>
          <w:rFonts w:cs="B Nazanin" w:hint="cs"/>
          <w:b/>
          <w:bCs/>
          <w:rtl/>
          <w:lang w:bidi="fa-IR"/>
        </w:rPr>
        <w:t xml:space="preserve">و گرایش </w:t>
      </w:r>
      <w:r w:rsidRPr="00036F33">
        <w:rPr>
          <w:rFonts w:cs="B Nazanin" w:hint="cs"/>
          <w:b/>
          <w:bCs/>
          <w:rtl/>
          <w:lang w:bidi="fa-IR"/>
        </w:rPr>
        <w:t>تحصیلی: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محل و تاریخ اخذ آن</w:t>
      </w:r>
      <w:r w:rsidRPr="00036F33">
        <w:rPr>
          <w:rFonts w:cs="B Nazanin" w:hint="cs"/>
          <w:b/>
          <w:bCs/>
          <w:rtl/>
          <w:lang w:bidi="fa-IR"/>
        </w:rPr>
        <w:t>:</w:t>
      </w:r>
    </w:p>
    <w:p w:rsidR="00F9510C" w:rsidRPr="00036F33" w:rsidRDefault="00F9510C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پایان نامه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استاد راهنمای پایان نامه :</w:t>
      </w:r>
    </w:p>
    <w:p w:rsidR="00BF4724" w:rsidRDefault="00F076B1" w:rsidP="00BF4724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</w:p>
    <w:p w:rsidR="00BF4724" w:rsidRDefault="00BF4724" w:rsidP="00F076B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کار</w:t>
      </w:r>
      <w:r w:rsidR="00F076B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سِمت:</w:t>
      </w: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آیا در کارگاههای قبلی </w:t>
      </w:r>
      <w:r w:rsidR="00F9510C">
        <w:rPr>
          <w:rFonts w:cs="B Nazanin" w:hint="cs"/>
          <w:b/>
          <w:bCs/>
          <w:rtl/>
          <w:lang w:bidi="fa-IR"/>
        </w:rPr>
        <w:t xml:space="preserve">چشمه نور ایران </w:t>
      </w:r>
      <w:r>
        <w:rPr>
          <w:rFonts w:cs="B Nazanin" w:hint="cs"/>
          <w:b/>
          <w:bCs/>
          <w:rtl/>
          <w:lang w:bidi="fa-IR"/>
        </w:rPr>
        <w:t>شرکت نموده اید: بلی</w:t>
      </w:r>
      <w:r w:rsidR="00F9510C">
        <w:rPr>
          <w:rFonts w:cs="B Nazanin" w:hint="cs"/>
          <w:b/>
          <w:bCs/>
          <w:rtl/>
          <w:lang w:bidi="fa-IR"/>
        </w:rPr>
        <w:t>(لطفاٌ نام آنها را ذکر کنید)</w:t>
      </w:r>
      <w:r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ab/>
      </w:r>
      <w:r w:rsidR="00F9510C">
        <w:rPr>
          <w:rFonts w:cs="B Nazanin" w:hint="cs"/>
          <w:b/>
          <w:bCs/>
          <w:rtl/>
          <w:lang w:bidi="fa-IR"/>
        </w:rPr>
        <w:t xml:space="preserve">                    </w:t>
      </w:r>
      <w:r>
        <w:rPr>
          <w:rFonts w:cs="B Nazanin" w:hint="cs"/>
          <w:b/>
          <w:bCs/>
          <w:rtl/>
          <w:lang w:bidi="fa-IR"/>
        </w:rPr>
        <w:t>خیر</w:t>
      </w:r>
    </w:p>
    <w:p w:rsidR="00F9510C" w:rsidRDefault="00F9510C" w:rsidP="00BF4724">
      <w:pPr>
        <w:bidi/>
        <w:rPr>
          <w:rFonts w:cs="B Nazanin"/>
          <w:b/>
          <w:bCs/>
          <w:rtl/>
          <w:lang w:bidi="fa-IR"/>
        </w:rPr>
      </w:pPr>
    </w:p>
    <w:p w:rsidR="00BF4724" w:rsidRDefault="00BF4724" w:rsidP="00F9510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آیا نیاز به استفاده از مهمانسرا دارید :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 xml:space="preserve"> بلی  </w:t>
      </w:r>
      <w:r>
        <w:rPr>
          <w:rFonts w:cs="B Nazanin" w:hint="cs"/>
          <w:b/>
          <w:bCs/>
          <w:rtl/>
          <w:lang w:bidi="fa-IR"/>
        </w:rPr>
        <w:tab/>
        <w:t>خیر</w:t>
      </w:r>
    </w:p>
    <w:p w:rsidR="009A5B1B" w:rsidRDefault="009A5B1B" w:rsidP="00BF4724">
      <w:pPr>
        <w:bidi/>
        <w:rPr>
          <w:rFonts w:cs="B Nazanin"/>
          <w:b/>
          <w:bCs/>
          <w:rtl/>
          <w:lang w:bidi="fa-IR"/>
        </w:rPr>
      </w:pPr>
    </w:p>
    <w:p w:rsidR="00BF4724" w:rsidRDefault="00BF4724" w:rsidP="009A5B1B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شماره تلفن ثابت یا همراه:</w:t>
      </w:r>
      <w:r>
        <w:rPr>
          <w:rFonts w:cs="B Nazanin" w:hint="cs"/>
          <w:b/>
          <w:bCs/>
          <w:rtl/>
          <w:lang w:bidi="fa-IR"/>
        </w:rPr>
        <w:tab/>
      </w:r>
    </w:p>
    <w:p w:rsidR="009A5B1B" w:rsidRDefault="009A5B1B" w:rsidP="009A5B1B">
      <w:pPr>
        <w:bidi/>
        <w:rPr>
          <w:rFonts w:cs="B Nazanin"/>
          <w:b/>
          <w:bCs/>
          <w:rtl/>
          <w:lang w:bidi="fa-IR"/>
        </w:rPr>
      </w:pPr>
    </w:p>
    <w:p w:rsidR="00BF4724" w:rsidRPr="00036F33" w:rsidRDefault="00BF4724" w:rsidP="00BF4724">
      <w:pPr>
        <w:bidi/>
        <w:rPr>
          <w:rFonts w:cs="B Nazanin"/>
          <w:b/>
          <w:bCs/>
          <w:i/>
          <w:iCs/>
          <w:u w:val="single"/>
          <w:rtl/>
          <w:lang w:bidi="fa-IR"/>
        </w:rPr>
      </w:pPr>
      <w:r>
        <w:rPr>
          <w:rFonts w:cs="B Nazanin" w:hint="cs"/>
          <w:b/>
          <w:bCs/>
          <w:i/>
          <w:iCs/>
          <w:u w:val="single"/>
          <w:rtl/>
          <w:lang w:bidi="fa-IR"/>
        </w:rPr>
        <w:t>این قسمت فقط ب</w:t>
      </w:r>
      <w:r w:rsidRPr="00036F33">
        <w:rPr>
          <w:rFonts w:cs="B Nazanin" w:hint="cs"/>
          <w:b/>
          <w:bCs/>
          <w:i/>
          <w:iCs/>
          <w:u w:val="single"/>
          <w:rtl/>
          <w:lang w:bidi="fa-IR"/>
        </w:rPr>
        <w:t>رای دانشجویان</w:t>
      </w:r>
      <w:r>
        <w:rPr>
          <w:rFonts w:cs="B Nazanin" w:hint="cs"/>
          <w:b/>
          <w:bCs/>
          <w:i/>
          <w:iCs/>
          <w:u w:val="single"/>
          <w:rtl/>
          <w:lang w:bidi="fa-IR"/>
        </w:rPr>
        <w:t xml:space="preserve"> تکمیل گردد.</w:t>
      </w:r>
    </w:p>
    <w:p w:rsidR="00BF4724" w:rsidRDefault="00BF4724" w:rsidP="00BF4724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رشته و گرایش تحصیلی:</w:t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دانشگاه و دانشکده‌ی محل تحصیل:</w:t>
      </w:r>
      <w:r w:rsidRPr="00036F33">
        <w:rPr>
          <w:rFonts w:cs="B Nazanin" w:hint="cs"/>
          <w:b/>
          <w:bCs/>
          <w:rtl/>
          <w:lang w:bidi="fa-IR"/>
        </w:rPr>
        <w:tab/>
      </w:r>
    </w:p>
    <w:p w:rsidR="007825CD" w:rsidRDefault="00BF4724" w:rsidP="00F9510C">
      <w:pPr>
        <w:bidi/>
        <w:rPr>
          <w:rFonts w:cs="B Nazanin"/>
          <w:b/>
          <w:bCs/>
          <w:rtl/>
          <w:lang w:bidi="fa-IR"/>
        </w:rPr>
      </w:pPr>
      <w:r w:rsidRPr="00036F33">
        <w:rPr>
          <w:rFonts w:cs="B Nazanin" w:hint="cs"/>
          <w:b/>
          <w:bCs/>
          <w:rtl/>
          <w:lang w:bidi="fa-IR"/>
        </w:rPr>
        <w:t>مقطع تحصیلی:</w:t>
      </w:r>
      <w:r w:rsidRPr="00036F33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Pr="00036F33">
        <w:rPr>
          <w:rFonts w:cs="B Nazanin" w:hint="cs"/>
          <w:b/>
          <w:bCs/>
          <w:rtl/>
          <w:lang w:bidi="fa-IR"/>
        </w:rPr>
        <w:t>نام استاد راهنما یا یک مرجع:</w:t>
      </w:r>
    </w:p>
    <w:p w:rsidR="00F076B1" w:rsidRDefault="00F076B1" w:rsidP="002B53C7">
      <w:pPr>
        <w:bidi/>
        <w:jc w:val="center"/>
        <w:rPr>
          <w:rFonts w:cs="B Homa"/>
          <w:rtl/>
          <w:lang w:bidi="fa-IR"/>
        </w:rPr>
      </w:pPr>
    </w:p>
    <w:p w:rsidR="00D77000" w:rsidRPr="00BF4724" w:rsidRDefault="00846C79" w:rsidP="00846C79">
      <w:pPr>
        <w:bidi/>
        <w:jc w:val="center"/>
        <w:rPr>
          <w:sz w:val="20"/>
          <w:szCs w:val="16"/>
          <w:rtl/>
        </w:rPr>
      </w:pPr>
      <w:r>
        <w:rPr>
          <w:rFonts w:cs="B Homa"/>
          <w:rtl/>
          <w:lang w:bidi="fa-IR"/>
        </w:rPr>
        <w:t>هزینه‌ی شرکت</w:t>
      </w:r>
      <w:r>
        <w:rPr>
          <w:rFonts w:cs="B Homa" w:hint="cs"/>
          <w:rtl/>
          <w:lang w:bidi="fa-IR"/>
        </w:rPr>
        <w:t>: 000</w:t>
      </w:r>
      <w:r>
        <w:rPr>
          <w:rFonts w:hint="cs"/>
          <w:rtl/>
          <w:lang w:bidi="fa-IR"/>
        </w:rPr>
        <w:t>،</w:t>
      </w:r>
      <w:r w:rsidRPr="00846C79">
        <w:rPr>
          <w:rFonts w:cs="B Homa" w:hint="cs"/>
          <w:rtl/>
          <w:lang w:bidi="fa-IR"/>
        </w:rPr>
        <w:t>500</w:t>
      </w:r>
      <w:r>
        <w:rPr>
          <w:rFonts w:cs="B Homa" w:hint="cs"/>
          <w:rtl/>
          <w:lang w:bidi="fa-IR"/>
        </w:rPr>
        <w:t xml:space="preserve"> </w:t>
      </w:r>
      <w:r w:rsidR="00BF4724" w:rsidRPr="009735C8">
        <w:rPr>
          <w:rFonts w:cs="B Homa"/>
          <w:rtl/>
          <w:lang w:bidi="fa-IR"/>
        </w:rPr>
        <w:t>ریال</w:t>
      </w:r>
    </w:p>
    <w:sectPr w:rsidR="00D77000" w:rsidRPr="00BF4724" w:rsidSect="002B53C7">
      <w:headerReference w:type="default" r:id="rId8"/>
      <w:footerReference w:type="default" r:id="rId9"/>
      <w:pgSz w:w="12240" w:h="15840"/>
      <w:pgMar w:top="1985" w:right="1080" w:bottom="142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F9" w:rsidRDefault="003703F9" w:rsidP="005D01D8">
      <w:pPr>
        <w:spacing w:before="0"/>
      </w:pPr>
      <w:r>
        <w:separator/>
      </w:r>
    </w:p>
  </w:endnote>
  <w:endnote w:type="continuationSeparator" w:id="1">
    <w:p w:rsidR="003703F9" w:rsidRDefault="003703F9" w:rsidP="005D01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9" w:rsidRDefault="003703F9" w:rsidP="002B53C7">
    <w:pPr>
      <w:pStyle w:val="Footer"/>
      <w:bidi/>
      <w:jc w:val="center"/>
      <w:rPr>
        <w:rFonts w:cs="B Nazanin"/>
        <w:b/>
        <w:bCs/>
        <w:color w:val="808080"/>
        <w:sz w:val="20"/>
        <w:szCs w:val="20"/>
        <w:rtl/>
        <w:lang w:bidi="fa-IR"/>
      </w:rPr>
    </w:pPr>
    <w:r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ب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>رای اطلاعات بیشتر درباره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‌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ی تغییرات احتمالی در برنامه، به وبگاه طرح </w:t>
    </w:r>
    <w:hyperlink r:id="rId1" w:history="1">
      <w:r w:rsidRPr="00B76827">
        <w:rPr>
          <w:rStyle w:val="Hyperlink"/>
          <w:rFonts w:cs="B Nazanin"/>
          <w:b/>
          <w:bCs/>
          <w:color w:val="000000" w:themeColor="text1"/>
          <w:sz w:val="20"/>
          <w:szCs w:val="20"/>
          <w:lang w:bidi="fa-IR"/>
        </w:rPr>
        <w:t>http://ilsf.ipm.ac.ir</w:t>
      </w:r>
    </w:hyperlink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مراجعه کنید</w:t>
    </w:r>
    <w:r w:rsidRPr="00421E20">
      <w:rPr>
        <w:rFonts w:cs="B Nazanin" w:hint="cs"/>
        <w:b/>
        <w:bCs/>
        <w:color w:val="808080"/>
        <w:sz w:val="20"/>
        <w:szCs w:val="20"/>
        <w:rtl/>
        <w:lang w:bidi="fa-IR"/>
      </w:rPr>
      <w:t>.</w:t>
    </w:r>
  </w:p>
  <w:p w:rsidR="003703F9" w:rsidRPr="00B76827" w:rsidRDefault="003703F9" w:rsidP="009A5B1B">
    <w:pPr>
      <w:bidi/>
      <w:jc w:val="center"/>
      <w:rPr>
        <w:rFonts w:cs="B Nazanin"/>
        <w:b/>
        <w:bCs/>
        <w:color w:val="000000" w:themeColor="text1"/>
        <w:sz w:val="20"/>
        <w:szCs w:val="20"/>
        <w:lang w:bidi="fa-IR"/>
      </w:rPr>
    </w:pP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>پس از تکمیل فرم، حداکثر ت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 xml:space="preserve">ا </w:t>
    </w:r>
    <w:r w:rsidR="009A5B1B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11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</w:t>
    </w:r>
    <w:r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 xml:space="preserve">بهمن </w:t>
    </w:r>
    <w:r w:rsidRPr="00B76827">
      <w:rPr>
        <w:rFonts w:cs="B Nazanin" w:hint="cs"/>
        <w:b/>
        <w:bCs/>
        <w:color w:val="000000" w:themeColor="text1"/>
        <w:sz w:val="20"/>
        <w:szCs w:val="20"/>
        <w:rtl/>
        <w:lang w:bidi="fa-IR"/>
      </w:rPr>
      <w:t>1392</w:t>
    </w:r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آن را به نشانی   </w:t>
    </w:r>
    <w:hyperlink r:id="rId2" w:history="1">
      <w:r w:rsidRPr="00B76827">
        <w:rPr>
          <w:rStyle w:val="Hyperlink"/>
          <w:rFonts w:cs="B Nazanin"/>
          <w:b/>
          <w:bCs/>
          <w:color w:val="000000" w:themeColor="text1"/>
          <w:sz w:val="20"/>
          <w:szCs w:val="20"/>
          <w:lang w:bidi="fa-IR"/>
        </w:rPr>
        <w:t>users.ilsf@ipm.ir</w:t>
      </w:r>
    </w:hyperlink>
    <w:r w:rsidRPr="00B76827">
      <w:rPr>
        <w:rFonts w:cs="B Nazanin"/>
        <w:b/>
        <w:bCs/>
        <w:color w:val="000000" w:themeColor="text1"/>
        <w:sz w:val="20"/>
        <w:szCs w:val="20"/>
        <w:rtl/>
        <w:lang w:bidi="fa-IR"/>
      </w:rPr>
      <w:t xml:space="preserve">   بفرستید.</w:t>
    </w:r>
  </w:p>
  <w:p w:rsidR="003703F9" w:rsidRDefault="003703F9" w:rsidP="00BF4724">
    <w:pPr>
      <w:pStyle w:val="Footer"/>
      <w:bidi/>
      <w:jc w:val="center"/>
    </w:pPr>
  </w:p>
  <w:p w:rsidR="003703F9" w:rsidRDefault="003703F9" w:rsidP="00B76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F9" w:rsidRDefault="003703F9" w:rsidP="005D01D8">
      <w:pPr>
        <w:spacing w:before="0"/>
      </w:pPr>
      <w:r>
        <w:separator/>
      </w:r>
    </w:p>
  </w:footnote>
  <w:footnote w:type="continuationSeparator" w:id="1">
    <w:p w:rsidR="003703F9" w:rsidRDefault="003703F9" w:rsidP="005D01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F9" w:rsidRDefault="003703F9" w:rsidP="005D01D8">
    <w:pPr>
      <w:pStyle w:val="Header"/>
    </w:pPr>
    <w:r>
      <w:rPr>
        <w:rFonts w:hint="cs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-142875</wp:posOffset>
          </wp:positionV>
          <wp:extent cx="1209675" cy="695325"/>
          <wp:effectExtent l="19050" t="0" r="9525" b="0"/>
          <wp:wrapTight wrapText="bothSides">
            <wp:wrapPolygon edited="0">
              <wp:start x="-340" y="0"/>
              <wp:lineTo x="-340" y="21304"/>
              <wp:lineTo x="21770" y="21304"/>
              <wp:lineTo x="21770" y="0"/>
              <wp:lineTo x="-340" y="0"/>
            </wp:wrapPolygon>
          </wp:wrapTight>
          <wp:docPr id="5" name="Picture 1" descr="atomic energy logo 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omic energy logo final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95" t="21326" r="19592" b="4016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-936625</wp:posOffset>
          </wp:positionV>
          <wp:extent cx="1276350" cy="685800"/>
          <wp:effectExtent l="19050" t="0" r="0" b="0"/>
          <wp:wrapSquare wrapText="bothSides"/>
          <wp:docPr id="4" name="Picture 1" descr="C:\Documents and Settings\shokouhi\Desktop\arm\IPM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okouhi\Desktop\arm\IPM Ar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3F9" w:rsidRDefault="003703F9" w:rsidP="005D01D8">
    <w:pPr>
      <w:pStyle w:val="Header"/>
    </w:pPr>
  </w:p>
  <w:p w:rsidR="003703F9" w:rsidRDefault="00370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1797E"/>
    <w:rsid w:val="00012CD8"/>
    <w:rsid w:val="00076B88"/>
    <w:rsid w:val="000873ED"/>
    <w:rsid w:val="000E3386"/>
    <w:rsid w:val="001D5108"/>
    <w:rsid w:val="001E5568"/>
    <w:rsid w:val="00234A9E"/>
    <w:rsid w:val="002A0E29"/>
    <w:rsid w:val="002B0E99"/>
    <w:rsid w:val="002B53C7"/>
    <w:rsid w:val="002D66A9"/>
    <w:rsid w:val="003206C2"/>
    <w:rsid w:val="00324785"/>
    <w:rsid w:val="00333FF8"/>
    <w:rsid w:val="00356C56"/>
    <w:rsid w:val="00367843"/>
    <w:rsid w:val="00367E6C"/>
    <w:rsid w:val="003703F9"/>
    <w:rsid w:val="00372ADC"/>
    <w:rsid w:val="003B2BEE"/>
    <w:rsid w:val="00402EFC"/>
    <w:rsid w:val="00411778"/>
    <w:rsid w:val="00421E20"/>
    <w:rsid w:val="004354BA"/>
    <w:rsid w:val="004433C6"/>
    <w:rsid w:val="00454EF9"/>
    <w:rsid w:val="00481237"/>
    <w:rsid w:val="0052546B"/>
    <w:rsid w:val="00545F4D"/>
    <w:rsid w:val="005743BC"/>
    <w:rsid w:val="005D01D8"/>
    <w:rsid w:val="005E6A95"/>
    <w:rsid w:val="005E6AE5"/>
    <w:rsid w:val="00605A78"/>
    <w:rsid w:val="006264D7"/>
    <w:rsid w:val="00645323"/>
    <w:rsid w:val="006647CD"/>
    <w:rsid w:val="006A08CE"/>
    <w:rsid w:val="006C1602"/>
    <w:rsid w:val="006C2A99"/>
    <w:rsid w:val="0074556A"/>
    <w:rsid w:val="00753A05"/>
    <w:rsid w:val="007752EC"/>
    <w:rsid w:val="007825CD"/>
    <w:rsid w:val="0079065A"/>
    <w:rsid w:val="007C2D01"/>
    <w:rsid w:val="00812B74"/>
    <w:rsid w:val="00813E7D"/>
    <w:rsid w:val="0081797E"/>
    <w:rsid w:val="00846C79"/>
    <w:rsid w:val="008536E9"/>
    <w:rsid w:val="00855CC2"/>
    <w:rsid w:val="0086114A"/>
    <w:rsid w:val="00890FFE"/>
    <w:rsid w:val="00895331"/>
    <w:rsid w:val="008964E2"/>
    <w:rsid w:val="008D3E8C"/>
    <w:rsid w:val="0096378D"/>
    <w:rsid w:val="00966C2C"/>
    <w:rsid w:val="00966CBD"/>
    <w:rsid w:val="009745B5"/>
    <w:rsid w:val="00995E9C"/>
    <w:rsid w:val="009A0951"/>
    <w:rsid w:val="009A5B1B"/>
    <w:rsid w:val="009C3FCE"/>
    <w:rsid w:val="009F4D4B"/>
    <w:rsid w:val="00A35F6B"/>
    <w:rsid w:val="00A55255"/>
    <w:rsid w:val="00A90914"/>
    <w:rsid w:val="00AB31F3"/>
    <w:rsid w:val="00AB32B7"/>
    <w:rsid w:val="00AC5891"/>
    <w:rsid w:val="00AE431D"/>
    <w:rsid w:val="00AF1448"/>
    <w:rsid w:val="00B04D2B"/>
    <w:rsid w:val="00B3200D"/>
    <w:rsid w:val="00B44CBC"/>
    <w:rsid w:val="00B76827"/>
    <w:rsid w:val="00BE7B02"/>
    <w:rsid w:val="00BF06EB"/>
    <w:rsid w:val="00BF4724"/>
    <w:rsid w:val="00C3250C"/>
    <w:rsid w:val="00C32B3B"/>
    <w:rsid w:val="00C438E7"/>
    <w:rsid w:val="00C6005B"/>
    <w:rsid w:val="00C732EF"/>
    <w:rsid w:val="00C73A1D"/>
    <w:rsid w:val="00C96DED"/>
    <w:rsid w:val="00CA1360"/>
    <w:rsid w:val="00CA510C"/>
    <w:rsid w:val="00CC4C44"/>
    <w:rsid w:val="00CE23EB"/>
    <w:rsid w:val="00D01BC3"/>
    <w:rsid w:val="00D77000"/>
    <w:rsid w:val="00D8165C"/>
    <w:rsid w:val="00DA0BE6"/>
    <w:rsid w:val="00DC486C"/>
    <w:rsid w:val="00E372AB"/>
    <w:rsid w:val="00E47061"/>
    <w:rsid w:val="00E77AC0"/>
    <w:rsid w:val="00EA6DAE"/>
    <w:rsid w:val="00EC0332"/>
    <w:rsid w:val="00F076B1"/>
    <w:rsid w:val="00F77437"/>
    <w:rsid w:val="00F9510C"/>
    <w:rsid w:val="00FA46E4"/>
    <w:rsid w:val="00FD1017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7E6C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367E6C"/>
    <w:rPr>
      <w:sz w:val="16"/>
      <w:szCs w:val="16"/>
    </w:rPr>
  </w:style>
  <w:style w:type="paragraph" w:styleId="CommentText">
    <w:name w:val="annotation text"/>
    <w:basedOn w:val="Normal"/>
    <w:semiHidden/>
    <w:rsid w:val="00367E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E6C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D01D8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5D01D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01D8"/>
    <w:rPr>
      <w:rFonts w:ascii="Arial" w:hAnsi="Arial"/>
      <w:sz w:val="16"/>
      <w:szCs w:val="24"/>
    </w:rPr>
  </w:style>
  <w:style w:type="character" w:styleId="Hyperlink">
    <w:name w:val="Hyperlink"/>
    <w:basedOn w:val="DefaultParagraphFont"/>
    <w:rsid w:val="00AB32B7"/>
    <w:rPr>
      <w:color w:val="0000FF"/>
      <w:u w:val="single"/>
    </w:rPr>
  </w:style>
  <w:style w:type="character" w:styleId="Strong">
    <w:name w:val="Strong"/>
    <w:basedOn w:val="DefaultParagraphFont"/>
    <w:qFormat/>
    <w:rsid w:val="00812B74"/>
    <w:rPr>
      <w:b/>
      <w:bCs/>
    </w:rPr>
  </w:style>
  <w:style w:type="paragraph" w:styleId="NormalWeb">
    <w:name w:val="Normal (Web)"/>
    <w:basedOn w:val="Normal"/>
    <w:uiPriority w:val="99"/>
    <w:unhideWhenUsed/>
    <w:rsid w:val="009A5B1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ers.ilsf@ipm.ir" TargetMode="External"/><Relationship Id="rId1" Type="http://schemas.openxmlformats.org/officeDocument/2006/relationships/hyperlink" Target="http://ilsf.ipm.ac.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i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BE4-E63B-4575-B5C2-207A18EE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3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f.shokouhi</cp:lastModifiedBy>
  <cp:revision>3</cp:revision>
  <cp:lastPrinted>2003-12-01T00:33:00Z</cp:lastPrinted>
  <dcterms:created xsi:type="dcterms:W3CDTF">2014-01-20T11:23:00Z</dcterms:created>
  <dcterms:modified xsi:type="dcterms:W3CDTF">2014-01-20T11:25:00Z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